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C9" w:rsidRPr="00A97760" w:rsidRDefault="00605BC9" w:rsidP="00A97760">
      <w:pPr>
        <w:jc w:val="center"/>
        <w:rPr>
          <w:b/>
        </w:rPr>
      </w:pPr>
      <w:r w:rsidRPr="00A97760">
        <w:rPr>
          <w:b/>
        </w:rPr>
        <w:t>АДМИНИСТРАЦИЯ</w:t>
      </w:r>
    </w:p>
    <w:p w:rsidR="00605BC9" w:rsidRPr="00A97760" w:rsidRDefault="00605BC9" w:rsidP="00A97760">
      <w:pPr>
        <w:jc w:val="center"/>
        <w:rPr>
          <w:b/>
        </w:rPr>
      </w:pPr>
      <w:r>
        <w:rPr>
          <w:b/>
        </w:rPr>
        <w:t>МАЛОПРИВАЛОВСКОГО</w:t>
      </w:r>
      <w:r w:rsidRPr="00A97760">
        <w:rPr>
          <w:b/>
        </w:rPr>
        <w:t xml:space="preserve"> СЕЛЬСКОГО  ПОСЕЛЕНИЯ</w:t>
      </w:r>
    </w:p>
    <w:p w:rsidR="00605BC9" w:rsidRPr="00A97760" w:rsidRDefault="00605BC9" w:rsidP="00562F21">
      <w:pPr>
        <w:jc w:val="center"/>
        <w:rPr>
          <w:b/>
        </w:rPr>
      </w:pPr>
      <w:r w:rsidRPr="00A97760">
        <w:rPr>
          <w:b/>
        </w:rPr>
        <w:t>ВЕРХНЕХАВСКОГО  МУНИЦИПАЛЬНОГО РАЙОНА</w:t>
      </w:r>
      <w:r w:rsidRPr="00A97760">
        <w:rPr>
          <w:b/>
        </w:rPr>
        <w:br/>
        <w:t>ВОРОНЕЖСКОЙ ОБЛАСТИ</w:t>
      </w:r>
      <w:r w:rsidRPr="00A97760">
        <w:rPr>
          <w:b/>
        </w:rPr>
        <w:br/>
      </w:r>
      <w:r w:rsidRPr="00A97760">
        <w:rPr>
          <w:b/>
        </w:rPr>
        <w:br/>
        <w:t>ПОСТАНОВЛЕНИЕ</w:t>
      </w:r>
    </w:p>
    <w:p w:rsidR="00605BC9" w:rsidRPr="00562F21" w:rsidRDefault="00605BC9" w:rsidP="00A97760">
      <w:pPr>
        <w:rPr>
          <w:b/>
        </w:rPr>
      </w:pPr>
      <w:r w:rsidRPr="00562F21">
        <w:rPr>
          <w:b/>
        </w:rPr>
        <w:t>от 10.11.2017 г.  № 59</w:t>
      </w:r>
    </w:p>
    <w:p w:rsidR="00605BC9" w:rsidRPr="00562F21" w:rsidRDefault="00605BC9" w:rsidP="00A97760">
      <w:pPr>
        <w:rPr>
          <w:b/>
        </w:rPr>
      </w:pPr>
      <w:r w:rsidRPr="00562F21">
        <w:rPr>
          <w:b/>
        </w:rPr>
        <w:t>с. Малая Пр</w:t>
      </w:r>
      <w:r>
        <w:rPr>
          <w:b/>
        </w:rPr>
        <w:t>иваловка</w:t>
      </w:r>
    </w:p>
    <w:p w:rsidR="00605BC9" w:rsidRPr="00562F21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kern w:val="1"/>
          <w:lang w:eastAsia="hi-IN" w:bidi="hi-IN"/>
        </w:rPr>
      </w:pPr>
      <w:r w:rsidRPr="00562F21">
        <w:rPr>
          <w:b/>
        </w:rPr>
        <w:t>Об утверждении Положения о</w:t>
      </w:r>
      <w:r w:rsidRPr="00562F21">
        <w:rPr>
          <w:rFonts w:eastAsia="SimSun" w:cs="Mangal"/>
          <w:b/>
          <w:kern w:val="1"/>
          <w:lang w:eastAsia="hi-IN" w:bidi="hi-IN"/>
        </w:rPr>
        <w:t xml:space="preserve"> комиссии по соблюдению</w:t>
      </w:r>
    </w:p>
    <w:p w:rsidR="00605BC9" w:rsidRPr="00562F21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kern w:val="1"/>
          <w:lang w:eastAsia="hi-IN" w:bidi="hi-IN"/>
        </w:rPr>
      </w:pPr>
      <w:r w:rsidRPr="00562F21">
        <w:rPr>
          <w:rFonts w:eastAsia="SimSun" w:cs="Mangal"/>
          <w:b/>
          <w:kern w:val="1"/>
          <w:lang w:eastAsia="hi-IN" w:bidi="hi-IN"/>
        </w:rPr>
        <w:t>требований к  служебному поведению муниципальных</w:t>
      </w:r>
    </w:p>
    <w:p w:rsidR="00605BC9" w:rsidRPr="00562F21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lang w:eastAsia="hi-IN" w:bidi="hi-IN"/>
        </w:rPr>
      </w:pPr>
      <w:r w:rsidRPr="00562F21">
        <w:rPr>
          <w:rFonts w:eastAsia="SimSun" w:cs="Mangal"/>
          <w:b/>
          <w:kern w:val="1"/>
          <w:lang w:eastAsia="hi-IN" w:bidi="hi-IN"/>
        </w:rPr>
        <w:t>служащих  и урегулированию конфликта интересов в администрации</w:t>
      </w:r>
    </w:p>
    <w:p w:rsidR="00605BC9" w:rsidRPr="00562F21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Малоприваловского</w:t>
      </w:r>
      <w:r w:rsidRPr="00562F21">
        <w:rPr>
          <w:rFonts w:eastAsia="SimSun" w:cs="Mangal"/>
          <w:b/>
          <w:kern w:val="1"/>
          <w:lang w:eastAsia="hi-IN" w:bidi="hi-IN"/>
        </w:rPr>
        <w:t xml:space="preserve"> сельского поселения Верхнехавского</w:t>
      </w:r>
      <w:r>
        <w:rPr>
          <w:rFonts w:eastAsia="SimSun" w:cs="Mangal"/>
          <w:b/>
          <w:kern w:val="1"/>
          <w:lang w:eastAsia="hi-IN" w:bidi="hi-IN"/>
        </w:rPr>
        <w:t xml:space="preserve"> </w:t>
      </w:r>
      <w:r w:rsidRPr="00562F21">
        <w:rPr>
          <w:rFonts w:eastAsia="SimSun" w:cs="Mangal"/>
          <w:b/>
          <w:kern w:val="1"/>
          <w:lang w:eastAsia="hi-IN" w:bidi="hi-IN"/>
        </w:rPr>
        <w:t>муниципального</w:t>
      </w:r>
    </w:p>
    <w:p w:rsidR="00605BC9" w:rsidRPr="00023B10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lang w:eastAsia="hi-IN" w:bidi="hi-IN"/>
        </w:rPr>
      </w:pPr>
      <w:r w:rsidRPr="00562F21">
        <w:rPr>
          <w:rFonts w:eastAsia="SimSun" w:cs="Mangal"/>
          <w:b/>
          <w:kern w:val="1"/>
          <w:lang w:eastAsia="hi-IN" w:bidi="hi-IN"/>
        </w:rPr>
        <w:t>района Воронежской области в новой редакции</w:t>
      </w:r>
    </w:p>
    <w:p w:rsidR="00605BC9" w:rsidRPr="00A97760" w:rsidRDefault="00605BC9" w:rsidP="006F20CD">
      <w:pPr>
        <w:autoSpaceDE w:val="0"/>
        <w:autoSpaceDN w:val="0"/>
        <w:adjustRightInd w:val="0"/>
        <w:ind w:firstLine="540"/>
        <w:rPr>
          <w:rFonts w:eastAsia="SimSun" w:cs="Mangal"/>
          <w:kern w:val="1"/>
          <w:lang w:eastAsia="hi-IN" w:bidi="hi-IN"/>
        </w:rPr>
      </w:pPr>
      <w:r w:rsidRPr="00A97760">
        <w:rPr>
          <w:lang w:eastAsia="en-US"/>
        </w:rPr>
        <w:t>Рассмотрев протест прокурора Верхнехавского района от 27.10.2017 № 2-1-2017/</w:t>
      </w:r>
      <w:r w:rsidRPr="00A97760">
        <w:rPr>
          <w:color w:val="FF0000"/>
          <w:lang w:eastAsia="en-US"/>
        </w:rPr>
        <w:t>11</w:t>
      </w:r>
      <w:r>
        <w:rPr>
          <w:color w:val="FF0000"/>
          <w:lang w:eastAsia="en-US"/>
        </w:rPr>
        <w:t xml:space="preserve">41 </w:t>
      </w:r>
      <w:r w:rsidRPr="00A97760">
        <w:rPr>
          <w:lang w:eastAsia="en-US"/>
        </w:rPr>
        <w:t xml:space="preserve">, в соответствии с Федеральным </w:t>
      </w:r>
      <w:hyperlink r:id="rId5" w:history="1">
        <w:r w:rsidRPr="00A97760">
          <w:rPr>
            <w:lang w:eastAsia="en-US"/>
          </w:rPr>
          <w:t>законом</w:t>
        </w:r>
      </w:hyperlink>
      <w:r w:rsidRPr="00A97760">
        <w:rPr>
          <w:lang w:eastAsia="en-US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A97760">
          <w:rPr>
            <w:lang w:eastAsia="en-US"/>
          </w:rPr>
          <w:t>законом</w:t>
        </w:r>
      </w:hyperlink>
      <w:r w:rsidRPr="00A97760">
        <w:rPr>
          <w:lang w:eastAsia="en-US"/>
        </w:rPr>
        <w:t xml:space="preserve"> от 25.12.2008 № 273-ФЗ «О противодействии коррупции», </w:t>
      </w:r>
      <w:hyperlink r:id="rId7" w:history="1">
        <w:r w:rsidRPr="00A97760">
          <w:rPr>
            <w:lang w:eastAsia="en-US"/>
          </w:rPr>
          <w:t>Указом</w:t>
        </w:r>
      </w:hyperlink>
      <w:r w:rsidRPr="00A97760">
        <w:rPr>
          <w:lang w:eastAsia="en-US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8" w:history="1">
        <w:r w:rsidRPr="00A97760">
          <w:rPr>
            <w:lang w:eastAsia="en-US"/>
          </w:rPr>
          <w:t>Законом</w:t>
        </w:r>
      </w:hyperlink>
      <w:r w:rsidRPr="00A97760">
        <w:rPr>
          <w:lang w:eastAsia="en-US"/>
        </w:rPr>
        <w:t xml:space="preserve"> Воронежской области от 28.12.2007 № 175-ОЗ «О муниципальной службе в Воронежской области»,</w:t>
      </w:r>
      <w:r w:rsidRPr="00A97760">
        <w:rPr>
          <w:rFonts w:eastAsia="SimSun" w:cs="Mangal"/>
          <w:kern w:val="1"/>
          <w:lang w:eastAsia="hi-IN" w:bidi="hi-IN"/>
        </w:rPr>
        <w:t xml:space="preserve">администрация </w:t>
      </w:r>
      <w:r>
        <w:rPr>
          <w:rFonts w:eastAsia="SimSun" w:cs="Mangal"/>
          <w:kern w:val="1"/>
          <w:lang w:eastAsia="hi-IN" w:bidi="hi-IN"/>
        </w:rPr>
        <w:t>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Верхнехавского  муниципального района Воронежской области</w:t>
      </w:r>
    </w:p>
    <w:p w:rsidR="00605BC9" w:rsidRPr="00A97760" w:rsidRDefault="00605BC9" w:rsidP="00562F21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A97760">
        <w:rPr>
          <w:rFonts w:eastAsia="SimSun" w:cs="Mangal"/>
          <w:b/>
          <w:kern w:val="1"/>
          <w:lang w:eastAsia="hi-IN" w:bidi="hi-IN"/>
        </w:rPr>
        <w:t>ПОСТАНОВЛЯЕТ:</w:t>
      </w:r>
    </w:p>
    <w:p w:rsidR="00605BC9" w:rsidRPr="00A97760" w:rsidRDefault="00605BC9" w:rsidP="00A97760">
      <w:pPr>
        <w:widowControl w:val="0"/>
        <w:suppressAutoHyphens/>
        <w:spacing w:after="120"/>
        <w:rPr>
          <w:rFonts w:eastAsia="SimSun" w:cs="Mangal"/>
          <w:kern w:val="1"/>
          <w:lang w:eastAsia="hi-IN" w:bidi="hi-IN"/>
        </w:rPr>
      </w:pPr>
      <w:r w:rsidRPr="00A97760">
        <w:rPr>
          <w:rFonts w:eastAsia="SimSun" w:cs="Mangal"/>
          <w:kern w:val="1"/>
          <w:lang w:eastAsia="hi-IN" w:bidi="hi-IN"/>
        </w:rPr>
        <w:t>1. Утвердить 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eastAsia="SimSun" w:cs="Mangal"/>
          <w:kern w:val="1"/>
          <w:lang w:eastAsia="hi-IN" w:bidi="hi-IN"/>
        </w:rPr>
        <w:t xml:space="preserve"> 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Верхнехавского  муниципального района Воронежской области в новой редакции, согласно Приложению.</w:t>
      </w:r>
    </w:p>
    <w:p w:rsidR="00605BC9" w:rsidRDefault="00605BC9" w:rsidP="00A97760">
      <w:pPr>
        <w:widowControl w:val="0"/>
        <w:suppressAutoHyphens/>
        <w:spacing w:after="120"/>
        <w:rPr>
          <w:rFonts w:eastAsia="SimSun" w:cs="Mangal"/>
          <w:color w:val="00B050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2. Признать утратившими силу </w:t>
      </w:r>
      <w:r w:rsidRPr="00A97760">
        <w:rPr>
          <w:rFonts w:eastAsia="SimSun" w:cs="Mangal"/>
          <w:kern w:val="1"/>
          <w:lang w:eastAsia="hi-IN" w:bidi="hi-IN"/>
        </w:rPr>
        <w:t>постановление</w:t>
      </w:r>
      <w:r>
        <w:rPr>
          <w:rFonts w:eastAsia="SimSun" w:cs="Mangal"/>
          <w:kern w:val="1"/>
          <w:lang w:eastAsia="hi-IN" w:bidi="hi-IN"/>
        </w:rPr>
        <w:t xml:space="preserve"> администрации 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Верхнехавс</w:t>
      </w:r>
      <w:r>
        <w:rPr>
          <w:rFonts w:eastAsia="SimSun" w:cs="Mangal"/>
          <w:kern w:val="1"/>
          <w:lang w:eastAsia="hi-IN" w:bidi="hi-IN"/>
        </w:rPr>
        <w:t>кого муниципального района от 01.09</w:t>
      </w:r>
      <w:r w:rsidRPr="00A97760">
        <w:rPr>
          <w:rFonts w:eastAsia="SimSun" w:cs="Mangal"/>
          <w:kern w:val="1"/>
          <w:lang w:eastAsia="hi-IN" w:bidi="hi-IN"/>
        </w:rPr>
        <w:t>.</w:t>
      </w:r>
      <w:r>
        <w:rPr>
          <w:rFonts w:eastAsia="SimSun" w:cs="Mangal"/>
          <w:kern w:val="1"/>
          <w:lang w:eastAsia="hi-IN" w:bidi="hi-IN"/>
        </w:rPr>
        <w:t xml:space="preserve"> 2011 г. № 96</w:t>
      </w:r>
      <w:r w:rsidRPr="00A97760">
        <w:rPr>
          <w:rFonts w:eastAsia="SimSun" w:cs="Mangal"/>
          <w:kern w:val="1"/>
          <w:lang w:eastAsia="hi-IN" w:bidi="hi-IN"/>
        </w:rPr>
        <w:t>«О комиссии по соблюдению требований к служебному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поведению муниципальных служащих администрации</w:t>
      </w:r>
      <w:r>
        <w:rPr>
          <w:rFonts w:eastAsia="SimSun" w:cs="Mangal"/>
          <w:kern w:val="1"/>
          <w:lang w:eastAsia="hi-IN" w:bidi="hi-IN"/>
        </w:rPr>
        <w:t xml:space="preserve"> 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и урегулированию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конфликта интересов» -  в части утверждения Положения о комиссии по соблюдению требований к служебному поведению муниципальных с</w:t>
      </w:r>
      <w:r>
        <w:rPr>
          <w:rFonts w:eastAsia="SimSun" w:cs="Mangal"/>
          <w:kern w:val="1"/>
          <w:lang w:eastAsia="hi-IN" w:bidi="hi-IN"/>
        </w:rPr>
        <w:t>лужащих администрации 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и урегулированию конфликта </w:t>
      </w:r>
      <w:r>
        <w:rPr>
          <w:rFonts w:eastAsia="SimSun" w:cs="Mangal"/>
          <w:kern w:val="1"/>
          <w:lang w:eastAsia="hi-IN" w:bidi="hi-IN"/>
        </w:rPr>
        <w:t xml:space="preserve">    </w:t>
      </w:r>
      <w:r w:rsidRPr="00A97760">
        <w:rPr>
          <w:rFonts w:eastAsia="SimSun" w:cs="Mangal"/>
          <w:kern w:val="1"/>
          <w:lang w:eastAsia="hi-IN" w:bidi="hi-IN"/>
        </w:rPr>
        <w:t>интересов;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color w:val="00B050"/>
          <w:kern w:val="1"/>
          <w:lang w:eastAsia="hi-IN" w:bidi="hi-IN"/>
        </w:rPr>
        <w:t>постан</w:t>
      </w:r>
      <w:r>
        <w:rPr>
          <w:rFonts w:eastAsia="SimSun" w:cs="Mangal"/>
          <w:color w:val="00B050"/>
          <w:kern w:val="1"/>
          <w:lang w:eastAsia="hi-IN" w:bidi="hi-IN"/>
        </w:rPr>
        <w:t>овление администрации Малоприваловского</w:t>
      </w:r>
      <w:r w:rsidRPr="00A97760">
        <w:rPr>
          <w:rFonts w:eastAsia="SimSun" w:cs="Mangal"/>
          <w:color w:val="00B050"/>
          <w:kern w:val="1"/>
          <w:lang w:eastAsia="hi-IN" w:bidi="hi-IN"/>
        </w:rPr>
        <w:t xml:space="preserve"> сельского</w:t>
      </w:r>
      <w:r>
        <w:rPr>
          <w:rFonts w:eastAsia="SimSun" w:cs="Mangal"/>
          <w:color w:val="00B050"/>
          <w:kern w:val="1"/>
          <w:lang w:eastAsia="hi-IN" w:bidi="hi-IN"/>
        </w:rPr>
        <w:t xml:space="preserve"> поселения  от 13.04.2015 № 19 «О внесение изменений в постановление №96 от 01.09.2011г. «</w:t>
      </w:r>
      <w:r w:rsidRPr="00A97760">
        <w:rPr>
          <w:rFonts w:eastAsia="SimSun" w:cs="Mangal"/>
          <w:kern w:val="1"/>
          <w:lang w:eastAsia="hi-IN" w:bidi="hi-IN"/>
        </w:rPr>
        <w:t>О комиссии по соблюдению требований к служебному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поведению муниципальных служащих администрации</w:t>
      </w:r>
      <w:r>
        <w:rPr>
          <w:rFonts w:eastAsia="SimSun" w:cs="Mangal"/>
          <w:kern w:val="1"/>
          <w:lang w:eastAsia="hi-IN" w:bidi="hi-IN"/>
        </w:rPr>
        <w:t xml:space="preserve"> 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и урегулированию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конфликта интересов»;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color w:val="00B050"/>
          <w:kern w:val="1"/>
          <w:lang w:eastAsia="hi-IN" w:bidi="hi-IN"/>
        </w:rPr>
        <w:t xml:space="preserve"> постан</w:t>
      </w:r>
      <w:r>
        <w:rPr>
          <w:rFonts w:eastAsia="SimSun" w:cs="Mangal"/>
          <w:color w:val="00B050"/>
          <w:kern w:val="1"/>
          <w:lang w:eastAsia="hi-IN" w:bidi="hi-IN"/>
        </w:rPr>
        <w:t>овление администрации Малоприваловского  сельского поселения  от 18</w:t>
      </w:r>
      <w:r w:rsidRPr="00A97760">
        <w:rPr>
          <w:rFonts w:eastAsia="SimSun" w:cs="Mangal"/>
          <w:color w:val="00B050"/>
          <w:kern w:val="1"/>
          <w:lang w:eastAsia="hi-IN" w:bidi="hi-IN"/>
        </w:rPr>
        <w:t xml:space="preserve">.04.2016 № </w:t>
      </w:r>
      <w:r>
        <w:rPr>
          <w:rFonts w:eastAsia="SimSun" w:cs="Mangal"/>
          <w:color w:val="00B050"/>
          <w:kern w:val="1"/>
          <w:lang w:eastAsia="hi-IN" w:bidi="hi-IN"/>
        </w:rPr>
        <w:t>35«О внесение изменений в постановление №96 от 01.09.2011г. «</w:t>
      </w:r>
      <w:r w:rsidRPr="00A97760">
        <w:rPr>
          <w:rFonts w:eastAsia="SimSun" w:cs="Mangal"/>
          <w:kern w:val="1"/>
          <w:lang w:eastAsia="hi-IN" w:bidi="hi-IN"/>
        </w:rPr>
        <w:t>О комиссии по соблюдению требований к служебному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поведению муниципальных служащих администрации</w:t>
      </w:r>
      <w:r>
        <w:rPr>
          <w:rFonts w:eastAsia="SimSun" w:cs="Mangal"/>
          <w:kern w:val="1"/>
          <w:lang w:eastAsia="hi-IN" w:bidi="hi-IN"/>
        </w:rPr>
        <w:t xml:space="preserve"> 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и урегулированию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конфликта интересов»</w:t>
      </w:r>
      <w:r>
        <w:rPr>
          <w:rFonts w:eastAsia="SimSun" w:cs="Mangal"/>
          <w:kern w:val="1"/>
          <w:lang w:eastAsia="hi-IN" w:bidi="hi-IN"/>
        </w:rPr>
        <w:t>.</w:t>
      </w:r>
    </w:p>
    <w:p w:rsidR="00605BC9" w:rsidRPr="00A97760" w:rsidRDefault="00605BC9" w:rsidP="00A97760">
      <w:pPr>
        <w:widowControl w:val="0"/>
        <w:suppressAutoHyphens/>
        <w:spacing w:after="120"/>
        <w:rPr>
          <w:rFonts w:eastAsia="SimSun" w:cs="Mangal"/>
          <w:kern w:val="1"/>
          <w:lang w:eastAsia="hi-IN" w:bidi="hi-IN"/>
        </w:rPr>
      </w:pPr>
      <w:r w:rsidRPr="00A97760">
        <w:rPr>
          <w:rFonts w:eastAsia="SimSun" w:cs="Mangal"/>
          <w:kern w:val="1"/>
          <w:lang w:eastAsia="hi-IN" w:bidi="hi-IN"/>
        </w:rPr>
        <w:t xml:space="preserve">3. Настоящее постановление подлежит обнародованию в порядке, </w:t>
      </w:r>
      <w:r>
        <w:rPr>
          <w:rFonts w:eastAsia="SimSun" w:cs="Mangal"/>
          <w:kern w:val="1"/>
          <w:lang w:eastAsia="hi-IN" w:bidi="hi-IN"/>
        </w:rPr>
        <w:t>установленном Уставом 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и размещению на официальном сайте  администрации</w:t>
      </w:r>
      <w:r>
        <w:rPr>
          <w:rFonts w:eastAsia="SimSun" w:cs="Mangal"/>
          <w:kern w:val="1"/>
          <w:lang w:eastAsia="hi-IN" w:bidi="hi-IN"/>
        </w:rPr>
        <w:t xml:space="preserve"> Малоприваловского</w:t>
      </w:r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Верхн</w:t>
      </w:r>
      <w:r>
        <w:rPr>
          <w:rFonts w:eastAsia="SimSun" w:cs="Mangal"/>
          <w:kern w:val="1"/>
          <w:lang w:eastAsia="hi-IN" w:bidi="hi-IN"/>
        </w:rPr>
        <w:t>ехавского муниципального района.</w:t>
      </w:r>
    </w:p>
    <w:p w:rsidR="00605BC9" w:rsidRPr="00A97760" w:rsidRDefault="00605BC9" w:rsidP="00A97760">
      <w:pPr>
        <w:widowControl w:val="0"/>
        <w:suppressAutoHyphens/>
        <w:spacing w:after="120"/>
        <w:rPr>
          <w:rFonts w:eastAsia="SimSun" w:cs="Mangal"/>
          <w:kern w:val="1"/>
          <w:lang w:eastAsia="hi-IN" w:bidi="hi-IN"/>
        </w:rPr>
      </w:pPr>
      <w:r w:rsidRPr="00A97760">
        <w:rPr>
          <w:rFonts w:eastAsia="SimSun" w:cs="Mangal"/>
          <w:kern w:val="1"/>
          <w:lang w:eastAsia="hi-IN" w:bidi="hi-IN"/>
        </w:rPr>
        <w:t>4. Контроль за исполнением настоящего постановления оставляю за собой.</w:t>
      </w:r>
    </w:p>
    <w:p w:rsidR="00605BC9" w:rsidRDefault="00605BC9" w:rsidP="00562F21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Глава Малоприваловского</w:t>
      </w:r>
    </w:p>
    <w:p w:rsidR="00605BC9" w:rsidRPr="00562F21" w:rsidRDefault="00605BC9" w:rsidP="00562F21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562F21">
        <w:rPr>
          <w:rFonts w:eastAsia="SimSun" w:cs="Mangal"/>
          <w:b/>
          <w:kern w:val="1"/>
          <w:lang w:eastAsia="hi-IN" w:bidi="hi-IN"/>
        </w:rPr>
        <w:t xml:space="preserve">сельского поселения     </w:t>
      </w:r>
      <w:r>
        <w:rPr>
          <w:rFonts w:eastAsia="SimSun" w:cs="Mangal"/>
          <w:b/>
          <w:kern w:val="1"/>
          <w:lang w:eastAsia="hi-IN" w:bidi="hi-IN"/>
        </w:rPr>
        <w:t xml:space="preserve">                                                                 Л.Г.Гостева</w:t>
      </w:r>
      <w:r w:rsidRPr="00562F21">
        <w:rPr>
          <w:rFonts w:eastAsia="SimSun" w:cs="Mangal"/>
          <w:b/>
          <w:kern w:val="1"/>
          <w:lang w:eastAsia="hi-IN" w:bidi="hi-IN"/>
        </w:rPr>
        <w:t xml:space="preserve">                            </w:t>
      </w:r>
      <w:r>
        <w:rPr>
          <w:rFonts w:eastAsia="SimSun" w:cs="Mangal"/>
          <w:b/>
          <w:kern w:val="1"/>
          <w:lang w:eastAsia="hi-IN" w:bidi="hi-IN"/>
        </w:rPr>
        <w:t xml:space="preserve">                 </w:t>
      </w:r>
    </w:p>
    <w:p w:rsidR="00605BC9" w:rsidRPr="00562F21" w:rsidRDefault="00605BC9" w:rsidP="006F20CD">
      <w:pPr>
        <w:jc w:val="right"/>
        <w:rPr>
          <w:b/>
        </w:rPr>
      </w:pPr>
      <w:r>
        <w:rPr>
          <w:b/>
        </w:rPr>
        <w:t>Приложение</w:t>
      </w:r>
    </w:p>
    <w:p w:rsidR="00605BC9" w:rsidRPr="00562F21" w:rsidRDefault="00605BC9" w:rsidP="00A97760">
      <w:pPr>
        <w:jc w:val="right"/>
        <w:rPr>
          <w:b/>
        </w:rPr>
      </w:pPr>
      <w:r w:rsidRPr="00562F21">
        <w:rPr>
          <w:b/>
        </w:rPr>
        <w:t>к постановлению администрации</w:t>
      </w:r>
    </w:p>
    <w:p w:rsidR="00605BC9" w:rsidRDefault="00605BC9" w:rsidP="006F20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Малоприваловского</w:t>
      </w:r>
      <w:r w:rsidRPr="00562F21">
        <w:rPr>
          <w:b/>
        </w:rPr>
        <w:t xml:space="preserve"> сельского </w:t>
      </w:r>
    </w:p>
    <w:p w:rsidR="00605BC9" w:rsidRPr="00562F21" w:rsidRDefault="00605BC9" w:rsidP="006F20CD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Pr="00562F21">
        <w:rPr>
          <w:b/>
        </w:rPr>
        <w:t>поселения</w:t>
      </w:r>
    </w:p>
    <w:p w:rsidR="00605BC9" w:rsidRPr="00562F21" w:rsidRDefault="00605BC9" w:rsidP="006F20CD">
      <w:pPr>
        <w:jc w:val="center"/>
        <w:rPr>
          <w:b/>
        </w:rPr>
      </w:pPr>
      <w:r>
        <w:rPr>
          <w:b/>
        </w:rPr>
        <w:t xml:space="preserve">                                                                  от10.11.2017 № 59</w:t>
      </w:r>
    </w:p>
    <w:p w:rsidR="00605BC9" w:rsidRPr="00562F21" w:rsidRDefault="00605BC9" w:rsidP="00A97760">
      <w:pPr>
        <w:rPr>
          <w:b/>
        </w:rPr>
      </w:pPr>
    </w:p>
    <w:p w:rsidR="00605BC9" w:rsidRPr="00A97760" w:rsidRDefault="00605BC9" w:rsidP="00A97760"/>
    <w:p w:rsidR="00605BC9" w:rsidRPr="00A97760" w:rsidRDefault="00605BC9" w:rsidP="00A97760"/>
    <w:p w:rsidR="00605BC9" w:rsidRPr="00A97760" w:rsidRDefault="00605BC9" w:rsidP="00A97760"/>
    <w:p w:rsidR="00605BC9" w:rsidRPr="00562F21" w:rsidRDefault="00605BC9" w:rsidP="00A97760">
      <w:pPr>
        <w:tabs>
          <w:tab w:val="left" w:pos="3960"/>
        </w:tabs>
        <w:jc w:val="center"/>
        <w:rPr>
          <w:b/>
        </w:rPr>
      </w:pPr>
      <w:r w:rsidRPr="00562F21">
        <w:rPr>
          <w:b/>
        </w:rPr>
        <w:t>ПОЛОЖЕНИЕ</w:t>
      </w:r>
    </w:p>
    <w:p w:rsidR="00605BC9" w:rsidRPr="00562F21" w:rsidRDefault="00605BC9" w:rsidP="00A97760">
      <w:pPr>
        <w:tabs>
          <w:tab w:val="left" w:pos="3960"/>
        </w:tabs>
        <w:jc w:val="center"/>
        <w:rPr>
          <w:b/>
        </w:rPr>
      </w:pPr>
      <w:r w:rsidRPr="00562F21">
        <w:rPr>
          <w:b/>
        </w:rPr>
        <w:t>О КОМИССИИ ПО СОБЛЮДЕНИЮ ТРЕБОВАНИЙ К СЛУЖЕБНОМУ ПОВЕДЕНИЮ МУНИЦИПАЛЬНЫХ СЛУЖАЩИХ</w:t>
      </w:r>
      <w:r>
        <w:rPr>
          <w:b/>
        </w:rPr>
        <w:t xml:space="preserve"> </w:t>
      </w:r>
      <w:r w:rsidRPr="00562F21">
        <w:rPr>
          <w:b/>
        </w:rPr>
        <w:t>И</w:t>
      </w:r>
      <w:r>
        <w:rPr>
          <w:b/>
        </w:rPr>
        <w:t xml:space="preserve"> </w:t>
      </w:r>
      <w:r w:rsidRPr="00562F21">
        <w:rPr>
          <w:b/>
        </w:rPr>
        <w:t>УРЕГУЛИРОВАНИЮ</w:t>
      </w:r>
      <w:r>
        <w:rPr>
          <w:b/>
        </w:rPr>
        <w:t xml:space="preserve"> </w:t>
      </w:r>
      <w:r w:rsidRPr="00562F21">
        <w:rPr>
          <w:b/>
        </w:rPr>
        <w:t>КОНФЛИКТА ИНТЕРЕСОВ В АДМИНИСТРАЦИИ</w:t>
      </w:r>
    </w:p>
    <w:p w:rsidR="00605BC9" w:rsidRPr="00562F21" w:rsidRDefault="00605BC9" w:rsidP="00A97760">
      <w:pPr>
        <w:tabs>
          <w:tab w:val="left" w:pos="3960"/>
        </w:tabs>
        <w:jc w:val="center"/>
        <w:rPr>
          <w:b/>
        </w:rPr>
      </w:pPr>
      <w:r>
        <w:rPr>
          <w:b/>
        </w:rPr>
        <w:t>МАЛОПРИВАЛОВСКОГО</w:t>
      </w:r>
      <w:r w:rsidRPr="00562F21">
        <w:rPr>
          <w:b/>
        </w:rPr>
        <w:t xml:space="preserve"> СЕЛЬСКОГО ПОСЕЛЕНИЯ ВЕРХНЕХАВСКОГО МУНИЦИПАЛЬНОГО РАЙОНА ВОРОНЕЖСКОЙ ОБЛАСТИ</w:t>
      </w:r>
    </w:p>
    <w:p w:rsidR="00605BC9" w:rsidRPr="00A97760" w:rsidRDefault="00605BC9" w:rsidP="00A97760">
      <w:pPr>
        <w:jc w:val="center"/>
      </w:pPr>
    </w:p>
    <w:p w:rsidR="00605BC9" w:rsidRPr="00A97760" w:rsidRDefault="00605BC9" w:rsidP="00A97760">
      <w:pPr>
        <w:autoSpaceDE w:val="0"/>
        <w:autoSpaceDN w:val="0"/>
        <w:adjustRightInd w:val="0"/>
        <w:outlineLvl w:val="0"/>
        <w:rPr>
          <w:lang w:eastAsia="en-US"/>
        </w:rPr>
      </w:pP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1. Настоящим Положением определяется порядок 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Воронежской области (далее -  комиссия).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2. Комиссия в своей деятельности руководствуется </w:t>
      </w:r>
      <w:hyperlink r:id="rId9" w:history="1">
        <w:r w:rsidRPr="00A97760">
          <w:rPr>
            <w:lang w:eastAsia="en-US"/>
          </w:rPr>
          <w:t>Конституцией</w:t>
        </w:r>
      </w:hyperlink>
      <w:r w:rsidRPr="00A97760">
        <w:rPr>
          <w:lang w:eastAsia="en-US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Верхнехавского муниципального района, настоящим Положением.</w:t>
      </w:r>
    </w:p>
    <w:p w:rsidR="00605BC9" w:rsidRPr="00A97760" w:rsidRDefault="00605BC9" w:rsidP="00A97760">
      <w:pPr>
        <w:autoSpaceDE w:val="0"/>
        <w:autoSpaceDN w:val="0"/>
        <w:adjustRightInd w:val="0"/>
        <w:spacing w:before="280"/>
        <w:ind w:firstLine="540"/>
        <w:rPr>
          <w:lang w:eastAsia="en-US"/>
        </w:rPr>
      </w:pPr>
      <w:r w:rsidRPr="00A97760">
        <w:rPr>
          <w:lang w:eastAsia="en-US"/>
        </w:rPr>
        <w:t>3. Основной задачей комиссии является сод</w:t>
      </w:r>
      <w:r>
        <w:rPr>
          <w:lang w:eastAsia="en-US"/>
        </w:rPr>
        <w:t>ействие администрации Малоприваловского</w:t>
      </w:r>
      <w:r w:rsidRPr="00A97760">
        <w:rPr>
          <w:lang w:eastAsia="en-US"/>
        </w:rPr>
        <w:t xml:space="preserve"> сельского поселения:</w:t>
      </w:r>
    </w:p>
    <w:p w:rsidR="00605BC9" w:rsidRPr="00A97760" w:rsidRDefault="00605BC9" w:rsidP="00A97760">
      <w:pPr>
        <w:autoSpaceDE w:val="0"/>
        <w:autoSpaceDN w:val="0"/>
        <w:adjustRightInd w:val="0"/>
        <w:spacing w:before="280"/>
        <w:ind w:firstLine="540"/>
        <w:rPr>
          <w:lang w:eastAsia="en-US"/>
        </w:rPr>
      </w:pPr>
      <w:r w:rsidRPr="00A97760">
        <w:rPr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A97760">
          <w:rPr>
            <w:lang w:eastAsia="en-US"/>
          </w:rPr>
          <w:t>законом</w:t>
        </w:r>
      </w:hyperlink>
      <w:r w:rsidRPr="00A97760">
        <w:rPr>
          <w:lang w:eastAsia="en-US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05BC9" w:rsidRPr="00A97760" w:rsidRDefault="00605BC9" w:rsidP="00A97760">
      <w:pPr>
        <w:autoSpaceDE w:val="0"/>
        <w:autoSpaceDN w:val="0"/>
        <w:adjustRightInd w:val="0"/>
        <w:spacing w:before="280"/>
        <w:ind w:firstLine="540"/>
        <w:rPr>
          <w:lang w:eastAsia="en-US"/>
        </w:rPr>
      </w:pPr>
      <w:r w:rsidRPr="00A97760">
        <w:rPr>
          <w:lang w:eastAsia="en-US"/>
        </w:rPr>
        <w:t>б) в осуществлении в  органе местного самоуправления мер по предупреждению коррупции.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5. Комиссия образуется постановлением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района. В состав комиссии входят председатель комиссии, его заместитель,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5BC9" w:rsidRPr="00A97760" w:rsidRDefault="00605BC9" w:rsidP="00A97760">
      <w:pPr>
        <w:autoSpaceDE w:val="0"/>
        <w:autoSpaceDN w:val="0"/>
        <w:adjustRightInd w:val="0"/>
        <w:spacing w:before="280"/>
        <w:ind w:firstLine="540"/>
        <w:rPr>
          <w:lang w:eastAsia="en-US"/>
        </w:rPr>
      </w:pPr>
      <w:bookmarkStart w:id="0" w:name="Par11"/>
      <w:bookmarkEnd w:id="0"/>
      <w:r w:rsidRPr="00A97760">
        <w:rPr>
          <w:lang w:eastAsia="en-US"/>
        </w:rPr>
        <w:t>6. В состав комиссии входят: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а) </w:t>
      </w:r>
      <w:r>
        <w:rPr>
          <w:lang w:eastAsia="en-US"/>
        </w:rPr>
        <w:t>– глава администрации Малоприваловского</w:t>
      </w:r>
      <w:r w:rsidRPr="00A97760">
        <w:rPr>
          <w:lang w:eastAsia="en-US"/>
        </w:rPr>
        <w:t xml:space="preserve"> сельского поселения  (председатель комиссии), </w:t>
      </w:r>
      <w:r>
        <w:rPr>
          <w:lang w:eastAsia="en-US"/>
        </w:rPr>
        <w:t>специалист администрации Малоприваловского</w:t>
      </w:r>
      <w:r w:rsidRPr="00A97760">
        <w:rPr>
          <w:lang w:eastAsia="en-US"/>
        </w:rPr>
        <w:t xml:space="preserve"> сельского поселения  (заместитель председ</w:t>
      </w:r>
      <w:r>
        <w:rPr>
          <w:lang w:eastAsia="en-US"/>
        </w:rPr>
        <w:t>ателя комиссии), специалист-главный бухгалтер</w:t>
      </w:r>
      <w:r w:rsidRPr="00A97760">
        <w:rPr>
          <w:lang w:eastAsia="en-US"/>
        </w:rPr>
        <w:t xml:space="preserve">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(секретарь комиссии);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б) представитель (представители) общественных организаций, профсоюзной организации, работники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и подведомственных учреждений, депутаты Совета народны</w:t>
      </w:r>
      <w:r>
        <w:rPr>
          <w:lang w:eastAsia="en-US"/>
        </w:rPr>
        <w:t>х депутатов Малоприваловского</w:t>
      </w:r>
      <w:r w:rsidRPr="00A97760">
        <w:rPr>
          <w:lang w:eastAsia="en-US"/>
        </w:rPr>
        <w:t xml:space="preserve"> сельского поселения.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7. Число членов комиссии, не замещающих должности муниципальной службы в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должно составлять не менее одной четверти от общего числа членов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1" w:name="Par16"/>
      <w:bookmarkEnd w:id="1"/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9. В заседании комиссии с правом совещательного голоса участвуют: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 два муниципальных служащих, замещающих в органах местного самоуправления Верхнехавского муниципального района  должности муниципальной службы, характер и объем должностных прав и обязанностей которых аналогичен правам и обязанностям по должности, замещаемой муниципальным служащим, в отношении</w:t>
      </w:r>
      <w:r>
        <w:rPr>
          <w:lang w:eastAsia="en-US"/>
        </w:rPr>
        <w:t xml:space="preserve"> </w:t>
      </w:r>
      <w:r w:rsidRPr="00A97760">
        <w:rPr>
          <w:lang w:eastAsia="en-US"/>
        </w:rPr>
        <w:t>которого комиссией рассматривается этот вопрос.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другие муниципальные служащие, замещающие должности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</w:t>
      </w:r>
      <w:r>
        <w:rPr>
          <w:lang w:eastAsia="en-US"/>
        </w:rPr>
        <w:t xml:space="preserve"> </w:t>
      </w:r>
      <w:r w:rsidRPr="00A97760">
        <w:rPr>
          <w:lang w:eastAsia="en-US"/>
        </w:rPr>
        <w:t>Верхнехавского муниципального района: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Верхнехавского муниципального района,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 Верхнехавского муниципального района, недопустимо.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12. Основаниями для проведения заседания комиссии являются: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поступившие в комиссию материалы, свидетельствующие: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о представлении муниципальным служащим недостоверных или неполных сведений, предусмотренных подпунктом "а"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 (приложение № 7 к Закону Воронежской области от 28.12.2007 № 175-ОЗ «О муниципальной службе в Воронежской области») (далее - Положение о порядке проверки достоверности и полноты сведений);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поступившее в администраци</w:t>
      </w:r>
      <w:r>
        <w:rPr>
          <w:lang w:eastAsia="en-US"/>
        </w:rPr>
        <w:t xml:space="preserve">ю </w:t>
      </w:r>
      <w:r w:rsidRPr="00A97760">
        <w:rPr>
          <w:lang w:eastAsia="en-US"/>
        </w:rPr>
        <w:t xml:space="preserve"> сельского поселения Верхнехавского муниципального района: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- обращение гражданина, замещавшего должность муниципальной службы в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включенную в перечень должностей, утвержденный правовым актом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увольнение с муниципальной службы;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представление руководителя органа местного самоуправления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 осуществляющего полномочия представителя нанимателя на должности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мер по предупреждению коррупции;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д) поступившее в соответствии с частью 4 статьи 12 Федерального закона от 25.12.2008 № 273-ФЗ и статьей 64.1 Трудового кодекса Российской Федерации в администрацию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трудового или гражданско-правового договора на выполнение работ (оказание услуг), если</w:t>
      </w:r>
      <w:r>
        <w:rPr>
          <w:lang w:eastAsia="en-US"/>
        </w:rPr>
        <w:t xml:space="preserve"> </w:t>
      </w:r>
      <w:r w:rsidRPr="00A97760">
        <w:rPr>
          <w:lang w:eastAsia="en-US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14.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включенную в перечень должностей, утвержденный правовым актом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в  администраци</w:t>
      </w:r>
      <w:r>
        <w:rPr>
          <w:lang w:eastAsia="en-US"/>
        </w:rPr>
        <w:t>ю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 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15.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16. Уведомление, указанное в подпункте "д" пункта 12 настоящего Положения, рассматривается спе</w:t>
      </w:r>
      <w:r>
        <w:rPr>
          <w:lang w:eastAsia="en-US"/>
        </w:rPr>
        <w:t>циалистом администрации Малоприваловского</w:t>
      </w:r>
      <w:r w:rsidRPr="00A97760">
        <w:rPr>
          <w:lang w:eastAsia="en-US"/>
        </w:rPr>
        <w:t xml:space="preserve"> сельского поселения по вопросам муниципальной службы,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включенную в перечень должностей, утвержденный правовым актом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требований статьи 12 Федерального закона от 25.12.2008 № 273-ФЗ.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17. Уведомление, указанное в абзаце пятом подпункта "б" пункта 12 настоящего Положения, рассматривается</w:t>
      </w:r>
      <w:r>
        <w:rPr>
          <w:lang w:eastAsia="en-US"/>
        </w:rPr>
        <w:t xml:space="preserve"> </w:t>
      </w:r>
      <w:r w:rsidRPr="00A97760">
        <w:rPr>
          <w:lang w:eastAsia="en-US"/>
        </w:rPr>
        <w:t>специ</w:t>
      </w:r>
      <w:r>
        <w:rPr>
          <w:lang w:eastAsia="en-US"/>
        </w:rPr>
        <w:t>алистом администрации Малоприваловского</w:t>
      </w:r>
      <w:r w:rsidRPr="00A97760">
        <w:rPr>
          <w:lang w:eastAsia="en-US"/>
        </w:rPr>
        <w:t xml:space="preserve"> сельского поселения по вопросам муниципальной службы, который осуществляет подготовку мотивированного заключения по результатам рассмотрения уведомления.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18. 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специалист</w:t>
      </w:r>
      <w:r>
        <w:rPr>
          <w:lang w:eastAsia="en-US"/>
        </w:rPr>
        <w:t xml:space="preserve"> администрации Малоприваловского</w:t>
      </w:r>
      <w:r w:rsidRPr="00A97760">
        <w:rPr>
          <w:lang w:eastAsia="en-US"/>
        </w:rPr>
        <w:t xml:space="preserve"> сельского поселения по вопросам муниципальной службы,  имеет право проводить собеседование с муниципальным служащим, представившим обращение или уведомление, получать от него письменные пояснения, а   руководитель органа местного самоуправления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19.Мотивированные заключения, предусмотренные пунктами 16, 17 и 18 настоящего Положения, должны содержать: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соответствии с пунктами 29, 33, 35 настоящего Положения или иного решения.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lang w:eastAsia="en-US"/>
        </w:rPr>
        <w:t xml:space="preserve"> администрацию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и с результатами ее проверки;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21. Заседание комиссии по рассмотрению заявлений, указанных в 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24. Заседания комиссии могут проводиться в отсутствие муниципального служащего или гражданина в случае: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если в обращении, заявлении или уведомлении, предусмотренных подпунктом "б" пункта 12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включенную в перечень должностей, утвержденный правовым актом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26.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27.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являются достоверными и полными;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б)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 применить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28.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 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29.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30.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применить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31.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неполными. В этом случае комиссия рекомендует руководителю органа местного самоуправления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 применить к муниципальному служащему конкретную меру ответственности и (или) направить материалы, полученные в результате осуществления контроля за</w:t>
      </w:r>
      <w:r>
        <w:rPr>
          <w:lang w:eastAsia="en-US"/>
        </w:rPr>
        <w:t xml:space="preserve"> </w:t>
      </w:r>
      <w:r w:rsidRPr="00A97760">
        <w:rPr>
          <w:lang w:eastAsia="en-US"/>
        </w:rPr>
        <w:t>расходами, в органы прокуратуры и (или) иные государственные органы в соответствии с их компетенцией.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признать, что обстоятельства, препятствующие выполнению требований Федерального закона от 07.05.2013 № 79-ФЗ, являются объективными и уважительными;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б)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руководителю органа местного самоуправления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 применить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33.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 принять меры по урегулированию конфликта интересов или по недопущению его возникновения;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 применить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34. По итогам рассмотрения вопросов, указанных в подпунктах "а", "б", "г" и "д" пункта 12 настоящего Положения, и при наличии к тому оснований комиссия может принять иное решение, чем это предусмотрено пунктами 27 - 33 и 35 настоящего Положения. Основания и мотивы принятия такого решения должны быть отражены в протоколе заседания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35.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администрации Верхнехавского муниципального района, включенную в перечень должностей, утвержденный правовым актом администрации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руководителю органа местного самоуправления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 проинформировать об указанных обстоятельствах органы прокуратуры и уведомившую организацию.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36.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37.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39. В протоколе заседания комиссии указываются: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д) фамилии, имена, отчества выступивших на заседании и краткое изложение их выступлений;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ж) другие сведения;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з) результаты голосования;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и) решение и обоснование его принятия.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41. Копии протокола заседания комиссии в семидневный срок со дня заседания представляются руководителю органа местного самоуправления Углянского сельского поселения Верхнехавского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42. Протокол заседания комиссии рассматривается руководителем органа местного самоуправления</w:t>
      </w:r>
      <w:r>
        <w:rPr>
          <w:lang w:eastAsia="en-US"/>
        </w:rPr>
        <w:t xml:space="preserve"> 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руководителя органа местного самоуправления  оглашается на ближайшем заседании комиссии и принимается к сведению без обсуждения.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 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интересов.46.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включенную в перечень должностей, утвержденный правовым актом администрации </w:t>
      </w:r>
      <w:r>
        <w:rPr>
          <w:lang w:eastAsia="en-US"/>
        </w:rPr>
        <w:t>Малоприваловского</w:t>
      </w:r>
      <w:r w:rsidRPr="00A97760">
        <w:rPr>
          <w:lang w:eastAsia="en-US"/>
        </w:rPr>
        <w:t xml:space="preserve"> сельского поселения Верхнехавского муниципального района,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</w:t>
      </w:r>
      <w:r>
        <w:rPr>
          <w:lang w:eastAsia="en-US"/>
        </w:rPr>
        <w:t>ей Малоприваловского</w:t>
      </w:r>
      <w:r w:rsidRPr="00A97760">
        <w:rPr>
          <w:lang w:eastAsia="en-US"/>
        </w:rPr>
        <w:t xml:space="preserve"> сельского Верхнехавского муниципального района.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</w:p>
    <w:sectPr w:rsidR="00605BC9" w:rsidRPr="00A97760" w:rsidSect="00C6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C3"/>
    <w:rsid w:val="00006A85"/>
    <w:rsid w:val="000207CB"/>
    <w:rsid w:val="00023B10"/>
    <w:rsid w:val="00063D2F"/>
    <w:rsid w:val="000D29C2"/>
    <w:rsid w:val="00102264"/>
    <w:rsid w:val="00111A41"/>
    <w:rsid w:val="00162564"/>
    <w:rsid w:val="001929B3"/>
    <w:rsid w:val="001D1BC5"/>
    <w:rsid w:val="00244E08"/>
    <w:rsid w:val="002C2C39"/>
    <w:rsid w:val="002C692D"/>
    <w:rsid w:val="0035164F"/>
    <w:rsid w:val="003520A4"/>
    <w:rsid w:val="003F66BD"/>
    <w:rsid w:val="004868A7"/>
    <w:rsid w:val="004E2A1C"/>
    <w:rsid w:val="00523B8B"/>
    <w:rsid w:val="00562F21"/>
    <w:rsid w:val="005C7450"/>
    <w:rsid w:val="00605BC9"/>
    <w:rsid w:val="00607A14"/>
    <w:rsid w:val="00662FFF"/>
    <w:rsid w:val="006F20CD"/>
    <w:rsid w:val="007131B7"/>
    <w:rsid w:val="0075773D"/>
    <w:rsid w:val="007A3F1E"/>
    <w:rsid w:val="007C6AC6"/>
    <w:rsid w:val="007F00C3"/>
    <w:rsid w:val="0081629D"/>
    <w:rsid w:val="008D3726"/>
    <w:rsid w:val="008E6F61"/>
    <w:rsid w:val="00903DB0"/>
    <w:rsid w:val="00917100"/>
    <w:rsid w:val="009D33A4"/>
    <w:rsid w:val="009F64F3"/>
    <w:rsid w:val="00A73D4B"/>
    <w:rsid w:val="00A97760"/>
    <w:rsid w:val="00B02C15"/>
    <w:rsid w:val="00B02F36"/>
    <w:rsid w:val="00BA0DE1"/>
    <w:rsid w:val="00C211F2"/>
    <w:rsid w:val="00C63925"/>
    <w:rsid w:val="00C81218"/>
    <w:rsid w:val="00D31B5E"/>
    <w:rsid w:val="00D37A4F"/>
    <w:rsid w:val="00D86A22"/>
    <w:rsid w:val="00D90912"/>
    <w:rsid w:val="00DA1458"/>
    <w:rsid w:val="00DB11E0"/>
    <w:rsid w:val="00E03974"/>
    <w:rsid w:val="00E82ABC"/>
    <w:rsid w:val="00E94A50"/>
    <w:rsid w:val="00EF6D48"/>
    <w:rsid w:val="00F57524"/>
    <w:rsid w:val="00F62F63"/>
    <w:rsid w:val="00FA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A7A4290B8E1EF3B4427BD647D7ED16E4B06919E647AFB1A426329A457150149i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E4958959B6371AD421D3874F345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A7A4290B8E1EF3B4439B0721121D46E495C9C9F6371AD421D3874F345i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FA7A4290B8E1EF3B4439B0721121D46E495C9C9F6271AD421D3874F345iEM" TargetMode="External"/><Relationship Id="rId10" Type="http://schemas.openxmlformats.org/officeDocument/2006/relationships/hyperlink" Target="consultantplus://offline/ref=45F9B23149BB333BA5B7FEE31AC0FB20E9B98F32A28D13454CD3FC1E0151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D36CA409CF5095AA6DDFAB47AF7619DEAE6E1E077561E160FEAC8c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11</Pages>
  <Words>5403</Words>
  <Characters>30803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Гостева</cp:lastModifiedBy>
  <cp:revision>13</cp:revision>
  <cp:lastPrinted>2017-11-13T11:11:00Z</cp:lastPrinted>
  <dcterms:created xsi:type="dcterms:W3CDTF">2017-11-07T11:14:00Z</dcterms:created>
  <dcterms:modified xsi:type="dcterms:W3CDTF">2017-11-13T11:14:00Z</dcterms:modified>
</cp:coreProperties>
</file>