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A3" w:rsidRPr="009A1E75" w:rsidRDefault="00D628A3" w:rsidP="004523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A1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СОВЕТ НАРОДНЫХ ДЕТУТАТОВ</w:t>
      </w:r>
    </w:p>
    <w:p w:rsidR="00D628A3" w:rsidRPr="009A1E75" w:rsidRDefault="00D628A3" w:rsidP="004523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A1E75">
        <w:rPr>
          <w:rFonts w:ascii="Times New Roman" w:hAnsi="Times New Roman" w:cs="Times New Roman"/>
          <w:b/>
          <w:sz w:val="28"/>
          <w:szCs w:val="28"/>
        </w:rPr>
        <w:t xml:space="preserve">              МАЛОПРИВАЛОВСКОГО СЕЛЬСКОГО ПОСЕЛЕНИЯ</w:t>
      </w:r>
    </w:p>
    <w:p w:rsidR="00D628A3" w:rsidRPr="009A1E75" w:rsidRDefault="00D628A3" w:rsidP="004523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A1E75">
        <w:rPr>
          <w:rFonts w:ascii="Times New Roman" w:hAnsi="Times New Roman" w:cs="Times New Roman"/>
          <w:b/>
          <w:sz w:val="28"/>
          <w:szCs w:val="28"/>
        </w:rPr>
        <w:t xml:space="preserve">               ВЕРХНЕХАВСКОГО МУНИЦИПАЛЬНОГО РАЙОНА</w:t>
      </w:r>
    </w:p>
    <w:p w:rsidR="00D628A3" w:rsidRPr="009A1E75" w:rsidRDefault="00D628A3" w:rsidP="009A1E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A1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ВОРОНЕЖСКОЙ ОБЛАСТИ</w:t>
      </w:r>
      <w:r w:rsidRPr="009A1E75">
        <w:rPr>
          <w:rFonts w:ascii="Times New Roman" w:hAnsi="Times New Roman" w:cs="Times New Roman"/>
          <w:b/>
          <w:sz w:val="28"/>
          <w:szCs w:val="28"/>
        </w:rPr>
        <w:br/>
      </w:r>
    </w:p>
    <w:p w:rsidR="00D628A3" w:rsidRPr="009A1E75" w:rsidRDefault="00D628A3" w:rsidP="009A1E7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A1E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РЕШЕНИЕ</w:t>
      </w:r>
    </w:p>
    <w:p w:rsidR="00D628A3" w:rsidRPr="009A1E75" w:rsidRDefault="00D628A3" w:rsidP="004523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8A3" w:rsidRPr="004523D7" w:rsidRDefault="00D628A3" w:rsidP="004523D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D628A3" w:rsidRPr="004523D7" w:rsidRDefault="00D628A3" w:rsidP="004523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28A3" w:rsidRPr="009A1E75" w:rsidRDefault="00D628A3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E75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РАЗМЕЩЕНИЯ СВЕДЕНИЙО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МАЛОПРИВАЛОВСКОГО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9A1E75">
        <w:rPr>
          <w:rFonts w:ascii="Times New Roman" w:hAnsi="Times New Roman" w:cs="Times New Roman"/>
          <w:b/>
          <w:bCs/>
          <w:sz w:val="24"/>
          <w:szCs w:val="24"/>
        </w:rPr>
        <w:t xml:space="preserve">  И ЧЛЕНОВ ИХ СЕМЕЙ НА ОФИЦИАЛЬНЫХ САЙТАХ ОРГАНОВ МЕСТНОГО САМОУПРАВЛЕНИЯ МАЛОПРИВАЛОВСКОГО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СЕЛЬКОГО ПОСЕЛЕНИЯ</w:t>
      </w:r>
      <w:r w:rsidRPr="009A1E75">
        <w:rPr>
          <w:rFonts w:ascii="Times New Roman" w:hAnsi="Times New Roman" w:cs="Times New Roman"/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D628A3" w:rsidRPr="004523D7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</w:t>
      </w:r>
      <w:r>
        <w:rPr>
          <w:rFonts w:ascii="Times New Roman" w:hAnsi="Times New Roman" w:cs="Times New Roman"/>
          <w:sz w:val="28"/>
          <w:szCs w:val="28"/>
        </w:rPr>
        <w:t>атов Малоприваловского сельского поселения</w:t>
      </w:r>
    </w:p>
    <w:p w:rsidR="00D628A3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РЕШИЛ:</w:t>
      </w:r>
    </w:p>
    <w:p w:rsidR="00D628A3" w:rsidRPr="004523D7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452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Малоприваловского сельского поселения</w:t>
      </w:r>
      <w:r w:rsidRPr="004523D7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Малоприваловского сельского поселения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согласно приложению.</w:t>
      </w:r>
    </w:p>
    <w:p w:rsidR="00D628A3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D628A3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Pr="004523D7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Default="00D628A3" w:rsidP="004523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</w:p>
    <w:p w:rsidR="00D628A3" w:rsidRPr="004523D7" w:rsidRDefault="00D628A3" w:rsidP="004523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Л.Г.Гостева</w:t>
      </w:r>
    </w:p>
    <w:p w:rsidR="00D628A3" w:rsidRPr="004523D7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Pr="004523D7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Pr="004523D7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Pr="004523D7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D628A3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2016 г.</w:t>
      </w:r>
    </w:p>
    <w:p w:rsidR="00D628A3" w:rsidRDefault="00D628A3" w:rsidP="004E5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-СНД</w:t>
      </w:r>
    </w:p>
    <w:p w:rsidR="00D628A3" w:rsidRDefault="00D628A3" w:rsidP="004E5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Pr="004523D7" w:rsidRDefault="00D628A3" w:rsidP="004523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Приложение</w:t>
      </w:r>
    </w:p>
    <w:p w:rsidR="00D628A3" w:rsidRPr="004523D7" w:rsidRDefault="00D628A3" w:rsidP="00452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к решению</w:t>
      </w:r>
    </w:p>
    <w:p w:rsidR="00D628A3" w:rsidRDefault="00D628A3" w:rsidP="00452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628A3" w:rsidRPr="004523D7" w:rsidRDefault="00D628A3" w:rsidP="00452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Малоприваловского сельского поселения</w:t>
      </w:r>
    </w:p>
    <w:p w:rsidR="00D628A3" w:rsidRPr="004523D7" w:rsidRDefault="00D628A3" w:rsidP="00452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27.05</w:t>
      </w:r>
      <w:r w:rsidRPr="004523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523D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D628A3" w:rsidRPr="004E5446" w:rsidRDefault="00D628A3" w:rsidP="004523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8A3" w:rsidRPr="004E5446" w:rsidRDefault="00D628A3" w:rsidP="004523D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4E5446">
        <w:rPr>
          <w:rFonts w:ascii="Times New Roman" w:hAnsi="Times New Roman" w:cs="Times New Roman"/>
          <w:b/>
          <w:bCs/>
          <w:sz w:val="24"/>
          <w:szCs w:val="24"/>
        </w:rPr>
        <w:t>ПОЛОЖЕНИЕО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МАЛОПРИВАЛОВСКОГО СЕЛЬСКОГО ПОСЕЛЕНИЯ И ЧЛЕНОВ ИХ СЕМЕЙ НА ОФИЦИАЛЬНЫХ САЙТАХ ОРГАНОВ МЕСТНОГО САМОУПРАВЛЕНИЯ МАЛОПРИВАЛОВСКОГО СЕЛЬКОГО ПОСЕЛЕНИЯ И ПРЕДОСТАВЛЕНИЯ ЭТИХ СВЕДЕНИЙ СРЕДСТВАМ МАССОВОЙ ИНФОРМАЦИИ ДЛЯ ОПУБЛИКОВАНИЯ</w:t>
      </w:r>
    </w:p>
    <w:p w:rsidR="00D628A3" w:rsidRPr="004E5446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Малоприваловского сельского поселения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Малоприваловского сельского поселения</w:t>
      </w:r>
      <w:r w:rsidRPr="004523D7">
        <w:rPr>
          <w:rFonts w:ascii="Times New Roman" w:hAnsi="Times New Roman" w:cs="Times New Roman"/>
          <w:sz w:val="28"/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D628A3" w:rsidRPr="00703F95" w:rsidRDefault="00D628A3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>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628A3" w:rsidRPr="00703F95" w:rsidRDefault="00D628A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628A3" w:rsidRPr="00703F95" w:rsidRDefault="00D628A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D628A3" w:rsidRPr="00703F95" w:rsidRDefault="00D628A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D628A3" w:rsidRPr="004523D7" w:rsidRDefault="00D628A3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D628A3" w:rsidRDefault="00D628A3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r w:rsidRPr="009E5C77">
        <w:rPr>
          <w:rFonts w:ascii="Times New Roman" w:hAnsi="Times New Roman"/>
          <w:sz w:val="28"/>
          <w:szCs w:val="28"/>
          <w:lang w:eastAsia="ru-RU"/>
        </w:rPr>
        <w:t>В размещаемых на официальн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9E5C77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 xml:space="preserve">ах органов местного самоуправления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28A3" w:rsidRPr="00812018" w:rsidRDefault="00D628A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5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628A3" w:rsidRPr="00812018" w:rsidRDefault="00D628A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D628A3" w:rsidRPr="00812018" w:rsidRDefault="00D628A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D628A3" w:rsidRPr="00812018" w:rsidRDefault="00D628A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628A3" w:rsidRPr="004523D7" w:rsidRDefault="00D628A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6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7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, обеспечивается соответствующими структурными подразделениями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Малоприваловского сельского поселения.</w:t>
      </w:r>
      <w:r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Pr="00885B53">
        <w:rPr>
          <w:rFonts w:ascii="Times New Roman" w:hAnsi="Times New Roman" w:cs="Times New Roman"/>
          <w:b/>
          <w:i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отсутствия аппарата СНД, контрольно-счетного органа</w:t>
      </w:r>
      <w:r w:rsidRPr="00885B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размещение сведений обеспечивается муниципальным служащим администрации муниципального образования</w:t>
      </w:r>
      <w:r w:rsidRPr="00885B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76FED">
        <w:rPr>
          <w:rFonts w:ascii="Times New Roman" w:hAnsi="Times New Roman" w:cs="Times New Roman"/>
          <w:b/>
          <w:i/>
          <w:sz w:val="28"/>
          <w:szCs w:val="28"/>
        </w:rPr>
        <w:t>в должностные обязанности котор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C76FED">
        <w:rPr>
          <w:rFonts w:ascii="Times New Roman" w:hAnsi="Times New Roman" w:cs="Times New Roman"/>
          <w:b/>
          <w:i/>
          <w:sz w:val="28"/>
          <w:szCs w:val="28"/>
        </w:rPr>
        <w:t xml:space="preserve"> входит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с такими сведениями)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6. Соответствующие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7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85B53">
        <w:rPr>
          <w:rFonts w:ascii="Times New Roman" w:hAnsi="Times New Roman" w:cs="Times New Roman"/>
          <w:b/>
          <w:i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отсутствия аппарата СНД</w:t>
      </w:r>
      <w:r w:rsidRPr="00885B5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контрольно-счетного органа</w:t>
      </w:r>
      <w:bookmarkStart w:id="2" w:name="_GoBack"/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размещение сведений обеспечивается муниципальным служащим администрации муниципального образования</w:t>
      </w:r>
      <w:r w:rsidRPr="00885B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76FED">
        <w:rPr>
          <w:rFonts w:ascii="Times New Roman" w:hAnsi="Times New Roman" w:cs="Times New Roman"/>
          <w:b/>
          <w:i/>
          <w:sz w:val="28"/>
          <w:szCs w:val="28"/>
        </w:rPr>
        <w:t>в должностные обязанности котор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C76FED">
        <w:rPr>
          <w:rFonts w:ascii="Times New Roman" w:hAnsi="Times New Roman" w:cs="Times New Roman"/>
          <w:b/>
          <w:i/>
          <w:sz w:val="28"/>
          <w:szCs w:val="28"/>
        </w:rPr>
        <w:t xml:space="preserve"> входит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с такими сведениями</w:t>
      </w:r>
      <w:r w:rsidRPr="00EE4B7C">
        <w:rPr>
          <w:rFonts w:ascii="Times New Roman" w:hAnsi="Times New Roman" w:cs="Times New Roman"/>
          <w:b/>
          <w:sz w:val="28"/>
          <w:szCs w:val="28"/>
        </w:rPr>
        <w:t>)</w:t>
      </w:r>
      <w:r w:rsidRPr="004523D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Малоприваловского сельского поселения </w:t>
      </w:r>
      <w:r w:rsidRPr="004523D7">
        <w:rPr>
          <w:rFonts w:ascii="Times New Roman" w:hAnsi="Times New Roman" w:cs="Times New Roman"/>
          <w:sz w:val="28"/>
          <w:szCs w:val="28"/>
        </w:rPr>
        <w:t>:</w:t>
      </w: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D628A3" w:rsidRPr="004523D7" w:rsidRDefault="00D628A3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D628A3" w:rsidRPr="004523D7" w:rsidRDefault="00D628A3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8A3" w:rsidRPr="004523D7" w:rsidRDefault="00D628A3">
      <w:pPr>
        <w:rPr>
          <w:rFonts w:ascii="Times New Roman" w:hAnsi="Times New Roman"/>
          <w:sz w:val="28"/>
          <w:szCs w:val="28"/>
        </w:rPr>
      </w:pPr>
    </w:p>
    <w:sectPr w:rsidR="00D628A3" w:rsidRPr="004523D7" w:rsidSect="004935B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6B42"/>
    <w:rsid w:val="00043F48"/>
    <w:rsid w:val="00054C25"/>
    <w:rsid w:val="000C6E4F"/>
    <w:rsid w:val="000D1722"/>
    <w:rsid w:val="001A74B0"/>
    <w:rsid w:val="0027557C"/>
    <w:rsid w:val="00312747"/>
    <w:rsid w:val="003F4A66"/>
    <w:rsid w:val="004523D7"/>
    <w:rsid w:val="00493139"/>
    <w:rsid w:val="004935B8"/>
    <w:rsid w:val="004E5446"/>
    <w:rsid w:val="004F265C"/>
    <w:rsid w:val="00534E24"/>
    <w:rsid w:val="0062419A"/>
    <w:rsid w:val="00656B00"/>
    <w:rsid w:val="006605A1"/>
    <w:rsid w:val="00692ED7"/>
    <w:rsid w:val="006C5EE2"/>
    <w:rsid w:val="006D7B18"/>
    <w:rsid w:val="007010B4"/>
    <w:rsid w:val="00703F95"/>
    <w:rsid w:val="00747283"/>
    <w:rsid w:val="00751E66"/>
    <w:rsid w:val="00790A3A"/>
    <w:rsid w:val="007D3CBE"/>
    <w:rsid w:val="00812018"/>
    <w:rsid w:val="00885B53"/>
    <w:rsid w:val="008F5DB4"/>
    <w:rsid w:val="009A1E75"/>
    <w:rsid w:val="009B48F7"/>
    <w:rsid w:val="009E5C77"/>
    <w:rsid w:val="00A219B8"/>
    <w:rsid w:val="00A6463A"/>
    <w:rsid w:val="00A70985"/>
    <w:rsid w:val="00A77488"/>
    <w:rsid w:val="00A77D9A"/>
    <w:rsid w:val="00AE5F80"/>
    <w:rsid w:val="00B12F66"/>
    <w:rsid w:val="00B46EAD"/>
    <w:rsid w:val="00C4159B"/>
    <w:rsid w:val="00C76FED"/>
    <w:rsid w:val="00D628A3"/>
    <w:rsid w:val="00DC3B99"/>
    <w:rsid w:val="00E468F0"/>
    <w:rsid w:val="00E56C2A"/>
    <w:rsid w:val="00EB51EC"/>
    <w:rsid w:val="00EC612B"/>
    <w:rsid w:val="00EE4B7C"/>
    <w:rsid w:val="00F1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97C2DED6122E79B25C3DA9883B5FF9EDB13197AC525oAF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5548EE3FEDBD3B3008876766738FEADBB82732EE23C28EFC229C1DD97DCA2F8D7D712197AC5o2F7L" TargetMode="External"/><Relationship Id="rId5" Type="http://schemas.openxmlformats.org/officeDocument/2006/relationships/hyperlink" Target="consultantplus://offline/ref=D4B5548EE3FEDBD3B3008876766738FEA5B0887B2DE86122E79B25C3DA9883B5FF9EDB13197AC521oAF1L" TargetMode="External"/><Relationship Id="rId4" Type="http://schemas.openxmlformats.org/officeDocument/2006/relationships/hyperlink" Target="consultantplus://offline/ref=11B9A2915F61201BE5BFA7C445DC3E58ABAAEAE75B50F4A64E2738D6E496A2B8A2D51DDB84C9DAC7bB1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4</Pages>
  <Words>1240</Words>
  <Characters>7073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Гостева</cp:lastModifiedBy>
  <cp:revision>71</cp:revision>
  <cp:lastPrinted>2016-05-27T06:27:00Z</cp:lastPrinted>
  <dcterms:created xsi:type="dcterms:W3CDTF">2016-03-03T11:53:00Z</dcterms:created>
  <dcterms:modified xsi:type="dcterms:W3CDTF">2016-05-27T06:28:00Z</dcterms:modified>
</cp:coreProperties>
</file>